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8" w:rsidRDefault="00C51478" w:rsidP="00E931E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Pr="00E931E6">
        <w:rPr>
          <w:rFonts w:ascii="Times New Roman" w:hAnsi="Times New Roman"/>
          <w:b/>
          <w:sz w:val="24"/>
          <w:szCs w:val="24"/>
        </w:rPr>
        <w:t>ЕСПУБЛИКА ДАГЕСТАН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C51478" w:rsidTr="00CB0517">
        <w:trPr>
          <w:trHeight w:val="1617"/>
        </w:trPr>
        <w:tc>
          <w:tcPr>
            <w:tcW w:w="9804" w:type="dxa"/>
          </w:tcPr>
          <w:p w:rsidR="00C51478" w:rsidRDefault="00C51478" w:rsidP="00E931E6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C51478" w:rsidRDefault="00C51478" w:rsidP="00E931E6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 w:rsidRPr="00353F39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pt">
                  <v:imagedata r:id="rId5" o:title="" gain="1.5625" blacklevel="-5898f"/>
                </v:shape>
              </w:pict>
            </w:r>
          </w:p>
        </w:tc>
      </w:tr>
    </w:tbl>
    <w:p w:rsidR="00C51478" w:rsidRPr="00953360" w:rsidRDefault="00C51478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МУНИЦИПАЛЬНОЕ ОБРАЗОВАНИЕ </w:t>
      </w:r>
    </w:p>
    <w:p w:rsidR="00C51478" w:rsidRDefault="00C51478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>«</w:t>
      </w:r>
      <w:r>
        <w:rPr>
          <w:b/>
        </w:rPr>
        <w:t>СЕЛЬСОВЕТ КАРЛАНЮРТОВСКИЙ»</w:t>
      </w:r>
    </w:p>
    <w:p w:rsidR="00C51478" w:rsidRPr="00953360" w:rsidRDefault="00C51478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 </w:t>
      </w:r>
      <w:r>
        <w:rPr>
          <w:b/>
        </w:rPr>
        <w:t>ХАСАВЮРТОВСКОГО</w:t>
      </w:r>
      <w:r w:rsidRPr="00953360">
        <w:rPr>
          <w:b/>
        </w:rPr>
        <w:t xml:space="preserve"> РАЙОНА</w:t>
      </w:r>
    </w:p>
    <w:p w:rsidR="00C51478" w:rsidRPr="00953360" w:rsidRDefault="00C51478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>СОБРАНИЕ ДЕПУТАТОВ СЕЛЬСКОГО ПОСЕЛЕНИЯ</w:t>
      </w:r>
    </w:p>
    <w:p w:rsidR="00C51478" w:rsidRPr="00953360" w:rsidRDefault="00C51478" w:rsidP="00E931E6">
      <w:pPr>
        <w:pStyle w:val="BodyText"/>
        <w:tabs>
          <w:tab w:val="left" w:pos="900"/>
        </w:tabs>
        <w:spacing w:after="0"/>
        <w:rPr>
          <w:b/>
        </w:rPr>
      </w:pPr>
    </w:p>
    <w:p w:rsidR="00C51478" w:rsidRPr="009E6915" w:rsidRDefault="00C51478" w:rsidP="00E931E6">
      <w:pPr>
        <w:pStyle w:val="BodyText"/>
        <w:tabs>
          <w:tab w:val="left" w:pos="900"/>
        </w:tabs>
        <w:spacing w:after="0"/>
        <w:jc w:val="center"/>
        <w:rPr>
          <w:b/>
        </w:rPr>
      </w:pPr>
      <w:r w:rsidRPr="009E6915">
        <w:rPr>
          <w:b/>
        </w:rPr>
        <w:t>Республика Дагестан,  Хасавюртовский  район,</w:t>
      </w:r>
      <w:r>
        <w:rPr>
          <w:b/>
        </w:rPr>
        <w:t xml:space="preserve">  с. Карланюрт</w:t>
      </w:r>
    </w:p>
    <w:tbl>
      <w:tblPr>
        <w:tblW w:w="97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56"/>
      </w:tblGrid>
      <w:tr w:rsidR="00C51478" w:rsidTr="00363A93">
        <w:trPr>
          <w:trHeight w:val="287"/>
        </w:trPr>
        <w:tc>
          <w:tcPr>
            <w:tcW w:w="9756" w:type="dxa"/>
            <w:tcBorders>
              <w:left w:val="nil"/>
              <w:bottom w:val="nil"/>
              <w:right w:val="nil"/>
            </w:tcBorders>
          </w:tcPr>
          <w:p w:rsidR="00C51478" w:rsidRDefault="00C51478" w:rsidP="00CB05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</w:t>
            </w:r>
          </w:p>
        </w:tc>
      </w:tr>
    </w:tbl>
    <w:p w:rsidR="00C51478" w:rsidRPr="00E931E6" w:rsidRDefault="00C51478" w:rsidP="00E931E6">
      <w:pPr>
        <w:ind w:left="-561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8"/>
          <w:szCs w:val="28"/>
        </w:rPr>
        <w:t xml:space="preserve">        </w:t>
      </w:r>
      <w:r w:rsidRPr="00E931E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E931E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 12   2017</w:t>
      </w:r>
      <w:r w:rsidRPr="00E931E6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№ 14  -</w:t>
      </w:r>
      <w:r w:rsidRPr="00E931E6">
        <w:rPr>
          <w:rFonts w:ascii="Times New Roman" w:hAnsi="Times New Roman"/>
          <w:b/>
          <w:sz w:val="24"/>
          <w:szCs w:val="24"/>
        </w:rPr>
        <w:t xml:space="preserve"> СД</w:t>
      </w:r>
    </w:p>
    <w:p w:rsidR="00C51478" w:rsidRPr="00E931E6" w:rsidRDefault="00C51478" w:rsidP="001C2E57">
      <w:pPr>
        <w:jc w:val="center"/>
        <w:rPr>
          <w:rFonts w:ascii="Times New Roman" w:hAnsi="Times New Roman"/>
          <w:b/>
          <w:sz w:val="28"/>
          <w:szCs w:val="28"/>
        </w:rPr>
      </w:pPr>
      <w:r w:rsidRPr="00E931E6">
        <w:rPr>
          <w:rFonts w:ascii="Times New Roman" w:hAnsi="Times New Roman"/>
          <w:b/>
          <w:sz w:val="28"/>
          <w:szCs w:val="28"/>
        </w:rPr>
        <w:t>РЕШЕНИЕ</w:t>
      </w:r>
    </w:p>
    <w:p w:rsidR="00C51478" w:rsidRDefault="00C51478" w:rsidP="00EE387E">
      <w:pPr>
        <w:ind w:right="-181"/>
        <w:jc w:val="both"/>
        <w:rPr>
          <w:rFonts w:ascii="Times New Roman" w:hAnsi="Times New Roman"/>
          <w:b/>
          <w:sz w:val="24"/>
          <w:szCs w:val="24"/>
        </w:rPr>
      </w:pPr>
      <w:r w:rsidRPr="00EE387E">
        <w:rPr>
          <w:rFonts w:ascii="Times New Roman" w:hAnsi="Times New Roman"/>
          <w:b/>
          <w:sz w:val="24"/>
          <w:szCs w:val="24"/>
        </w:rPr>
        <w:t xml:space="preserve">           О внесении изменений в Решение Собрания депутатов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МО «сельсовет Карланюртовский» от 29 декабря 2016 года № 7</w:t>
      </w:r>
      <w:r w:rsidRPr="00EE387E">
        <w:rPr>
          <w:rFonts w:ascii="Times New Roman" w:hAnsi="Times New Roman"/>
          <w:b/>
          <w:sz w:val="24"/>
          <w:szCs w:val="24"/>
        </w:rPr>
        <w:t>-VI СД «О бюджет</w:t>
      </w:r>
      <w:r>
        <w:rPr>
          <w:rFonts w:ascii="Times New Roman" w:hAnsi="Times New Roman"/>
          <w:b/>
          <w:sz w:val="24"/>
          <w:szCs w:val="24"/>
        </w:rPr>
        <w:t>е муниципального образования «сельсовет Карланюртовский»</w:t>
      </w:r>
      <w:r w:rsidRPr="00EE387E">
        <w:rPr>
          <w:rFonts w:ascii="Times New Roman" w:hAnsi="Times New Roman"/>
          <w:b/>
          <w:sz w:val="24"/>
          <w:szCs w:val="24"/>
        </w:rPr>
        <w:t xml:space="preserve"> на 2</w:t>
      </w:r>
      <w:r>
        <w:rPr>
          <w:rFonts w:ascii="Times New Roman" w:hAnsi="Times New Roman"/>
          <w:b/>
          <w:sz w:val="24"/>
          <w:szCs w:val="24"/>
        </w:rPr>
        <w:t>017</w:t>
      </w:r>
      <w:r w:rsidRPr="00EE387E">
        <w:rPr>
          <w:rFonts w:ascii="Times New Roman" w:hAnsi="Times New Roman"/>
          <w:b/>
          <w:sz w:val="24"/>
          <w:szCs w:val="24"/>
        </w:rPr>
        <w:t xml:space="preserve"> год,</w:t>
      </w:r>
    </w:p>
    <w:p w:rsidR="00C51478" w:rsidRDefault="00C51478" w:rsidP="00EE387E">
      <w:pPr>
        <w:ind w:right="-1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Собрание депутатов муниципального района</w:t>
      </w:r>
    </w:p>
    <w:p w:rsidR="00C51478" w:rsidRPr="00CA304D" w:rsidRDefault="00C51478" w:rsidP="00CA304D">
      <w:pPr>
        <w:ind w:right="-181"/>
        <w:jc w:val="center"/>
        <w:rPr>
          <w:rFonts w:ascii="Times New Roman" w:hAnsi="Times New Roman"/>
          <w:sz w:val="24"/>
          <w:szCs w:val="24"/>
        </w:rPr>
      </w:pPr>
      <w:r w:rsidRPr="00CA304D">
        <w:rPr>
          <w:rFonts w:ascii="Times New Roman" w:hAnsi="Times New Roman"/>
          <w:sz w:val="24"/>
          <w:szCs w:val="24"/>
        </w:rPr>
        <w:t>РЕШИЛО:</w:t>
      </w:r>
    </w:p>
    <w:p w:rsidR="00C51478" w:rsidRDefault="00C51478" w:rsidP="00CA304D">
      <w:pPr>
        <w:numPr>
          <w:ilvl w:val="0"/>
          <w:numId w:val="1"/>
        </w:numPr>
        <w:ind w:right="-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304D">
        <w:rPr>
          <w:rFonts w:ascii="Times New Roman" w:hAnsi="Times New Roman"/>
          <w:sz w:val="24"/>
          <w:szCs w:val="24"/>
        </w:rPr>
        <w:t>нести следующее изменения</w:t>
      </w:r>
      <w:r>
        <w:rPr>
          <w:rFonts w:ascii="Times New Roman" w:hAnsi="Times New Roman"/>
          <w:sz w:val="24"/>
          <w:szCs w:val="24"/>
        </w:rPr>
        <w:t xml:space="preserve"> в Решение Собрания депутатов сельского поселения МО «сельсовет Карланюртовский» от 29 декабря 2016 года № 7-СД «О бюджете МО «сельсовет Карланюртовский» на 2017 год и плановый период 2018 и 2019 годов»:</w:t>
      </w:r>
    </w:p>
    <w:p w:rsidR="00C51478" w:rsidRPr="00C27E4B" w:rsidRDefault="00C51478" w:rsidP="00CA304D">
      <w:pPr>
        <w:numPr>
          <w:ilvl w:val="1"/>
          <w:numId w:val="1"/>
        </w:numPr>
        <w:ind w:right="-181"/>
        <w:rPr>
          <w:rFonts w:ascii="Times New Roman" w:hAnsi="Times New Roman"/>
          <w:b/>
          <w:sz w:val="24"/>
          <w:szCs w:val="24"/>
        </w:rPr>
      </w:pPr>
      <w:r w:rsidRPr="00C27E4B">
        <w:rPr>
          <w:rFonts w:ascii="Times New Roman" w:hAnsi="Times New Roman"/>
          <w:b/>
          <w:sz w:val="24"/>
          <w:szCs w:val="24"/>
        </w:rPr>
        <w:t>пункт а) статьи 1 изложить в следующей редакции:</w:t>
      </w:r>
    </w:p>
    <w:p w:rsidR="00C51478" w:rsidRDefault="00C51478" w:rsidP="00747C22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 xml:space="preserve"> уточненный </w:t>
      </w:r>
      <w:r w:rsidRPr="00E931E6">
        <w:rPr>
          <w:rFonts w:ascii="Times New Roman" w:hAnsi="Times New Roman"/>
          <w:sz w:val="24"/>
          <w:szCs w:val="24"/>
        </w:rPr>
        <w:t xml:space="preserve"> бюджет МО </w:t>
      </w:r>
      <w:r>
        <w:rPr>
          <w:rFonts w:ascii="Times New Roman" w:hAnsi="Times New Roman"/>
          <w:sz w:val="24"/>
          <w:szCs w:val="24"/>
        </w:rPr>
        <w:t>«сельсовет Карланюртовский»</w:t>
      </w:r>
      <w:r>
        <w:rPr>
          <w:rFonts w:ascii="Times New Roman" w:hAnsi="Times New Roman"/>
          <w:i/>
          <w:sz w:val="24"/>
          <w:szCs w:val="24"/>
        </w:rPr>
        <w:t xml:space="preserve"> на 2017</w:t>
      </w:r>
      <w:r w:rsidRPr="00E931E6">
        <w:rPr>
          <w:rFonts w:ascii="Times New Roman" w:hAnsi="Times New Roman"/>
          <w:i/>
          <w:sz w:val="24"/>
          <w:szCs w:val="24"/>
        </w:rPr>
        <w:t xml:space="preserve"> год по расходам в сумме </w:t>
      </w:r>
      <w:r>
        <w:rPr>
          <w:b/>
        </w:rPr>
        <w:t xml:space="preserve">3789,9 </w:t>
      </w:r>
      <w:r w:rsidRPr="00E931E6">
        <w:rPr>
          <w:rFonts w:ascii="Times New Roman" w:hAnsi="Times New Roman"/>
          <w:i/>
          <w:sz w:val="24"/>
          <w:szCs w:val="24"/>
        </w:rPr>
        <w:t>тыс. рублей и доходам в сумме</w:t>
      </w:r>
      <w:r>
        <w:rPr>
          <w:rFonts w:ascii="Times New Roman" w:hAnsi="Times New Roman"/>
          <w:i/>
          <w:sz w:val="24"/>
          <w:szCs w:val="24"/>
        </w:rPr>
        <w:t>3789,9</w:t>
      </w:r>
      <w:r w:rsidRPr="00E931E6">
        <w:rPr>
          <w:rFonts w:ascii="Times New Roman" w:hAnsi="Times New Roman"/>
          <w:i/>
          <w:sz w:val="24"/>
          <w:szCs w:val="24"/>
        </w:rPr>
        <w:t xml:space="preserve"> тыс. руб</w:t>
      </w:r>
      <w:r w:rsidRPr="00E931E6">
        <w:rPr>
          <w:rFonts w:ascii="Times New Roman" w:hAnsi="Times New Roman"/>
          <w:sz w:val="24"/>
          <w:szCs w:val="24"/>
        </w:rPr>
        <w:t xml:space="preserve">лей. </w:t>
      </w:r>
    </w:p>
    <w:p w:rsidR="00C51478" w:rsidRDefault="00C51478" w:rsidP="001543BB">
      <w:pPr>
        <w:ind w:right="-181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27E4B">
        <w:rPr>
          <w:rFonts w:ascii="Times New Roman" w:hAnsi="Times New Roman"/>
          <w:b/>
          <w:sz w:val="24"/>
          <w:szCs w:val="24"/>
        </w:rPr>
        <w:t>2) соответственно внести изменения в приложения:</w:t>
      </w:r>
      <w:r>
        <w:rPr>
          <w:rFonts w:ascii="Times New Roman" w:hAnsi="Times New Roman"/>
          <w:sz w:val="24"/>
          <w:szCs w:val="24"/>
        </w:rPr>
        <w:t xml:space="preserve"> 1,2,3, к Решению Собрания депутатов сельского поселения МО «сельсовет Карланюртовский» от 29 декабря 2016г. № 7-СД «О бюджете МО «сельсовет Карланюртовский» на 2017 год и плановый период 2018 и 2019 годов» (прилагаются).</w:t>
      </w:r>
    </w:p>
    <w:p w:rsidR="00C51478" w:rsidRPr="00E931E6" w:rsidRDefault="00C51478" w:rsidP="00747C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</w:t>
      </w:r>
      <w:r w:rsidRPr="00E931E6">
        <w:rPr>
          <w:rFonts w:ascii="Times New Roman" w:hAnsi="Times New Roman"/>
          <w:b/>
          <w:sz w:val="24"/>
          <w:szCs w:val="24"/>
        </w:rPr>
        <w:t xml:space="preserve"> </w:t>
      </w:r>
      <w:r w:rsidRPr="00E931E6">
        <w:rPr>
          <w:rFonts w:ascii="Times New Roman" w:hAnsi="Times New Roman"/>
          <w:sz w:val="24"/>
          <w:szCs w:val="24"/>
        </w:rPr>
        <w:t>Настоящее Решение вступает в силу с</w:t>
      </w:r>
      <w:r>
        <w:rPr>
          <w:rFonts w:ascii="Times New Roman" w:hAnsi="Times New Roman"/>
          <w:sz w:val="24"/>
          <w:szCs w:val="24"/>
        </w:rPr>
        <w:t>о дня принятия.</w:t>
      </w:r>
    </w:p>
    <w:p w:rsidR="00C51478" w:rsidRDefault="00C51478" w:rsidP="00747C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</w:t>
      </w:r>
      <w:r w:rsidRPr="00E931E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Опубликовать (</w:t>
      </w:r>
      <w:r w:rsidRPr="00E931E6">
        <w:rPr>
          <w:rFonts w:ascii="Times New Roman" w:hAnsi="Times New Roman"/>
          <w:sz w:val="24"/>
          <w:szCs w:val="24"/>
        </w:rPr>
        <w:t xml:space="preserve">обнародовать) настоящее Решение в </w:t>
      </w:r>
      <w:r>
        <w:rPr>
          <w:rFonts w:ascii="Times New Roman" w:hAnsi="Times New Roman"/>
          <w:sz w:val="24"/>
          <w:szCs w:val="24"/>
        </w:rPr>
        <w:t>сайте МО «сельсовет Карланюртовский».</w:t>
      </w:r>
      <w:r w:rsidRPr="00E931E6">
        <w:rPr>
          <w:rFonts w:ascii="Times New Roman" w:hAnsi="Times New Roman"/>
          <w:sz w:val="24"/>
          <w:szCs w:val="24"/>
        </w:rPr>
        <w:t xml:space="preserve"> </w:t>
      </w:r>
    </w:p>
    <w:p w:rsidR="00C51478" w:rsidRDefault="00C51478" w:rsidP="00747C22">
      <w:pPr>
        <w:jc w:val="both"/>
        <w:rPr>
          <w:rFonts w:ascii="Times New Roman" w:hAnsi="Times New Roman"/>
          <w:sz w:val="24"/>
          <w:szCs w:val="24"/>
        </w:rPr>
      </w:pPr>
    </w:p>
    <w:p w:rsidR="00C51478" w:rsidRPr="00E931E6" w:rsidRDefault="00C51478" w:rsidP="00747C22">
      <w:pPr>
        <w:jc w:val="both"/>
        <w:rPr>
          <w:rFonts w:ascii="Times New Roman" w:hAnsi="Times New Roman"/>
          <w:sz w:val="24"/>
          <w:szCs w:val="24"/>
        </w:rPr>
      </w:pPr>
    </w:p>
    <w:p w:rsidR="00C51478" w:rsidRPr="005676D4" w:rsidRDefault="00C51478" w:rsidP="00747C22">
      <w:pPr>
        <w:jc w:val="both"/>
        <w:rPr>
          <w:rFonts w:ascii="Times New Roman" w:hAnsi="Times New Roman"/>
          <w:b/>
          <w:sz w:val="24"/>
          <w:szCs w:val="24"/>
        </w:rPr>
      </w:pPr>
      <w:r w:rsidRPr="005676D4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Мамаев С.Э.</w:t>
      </w:r>
    </w:p>
    <w:p w:rsidR="00C51478" w:rsidRDefault="00C51478" w:rsidP="005273DD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sectPr w:rsidR="00C51478" w:rsidSect="00D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37"/>
    <w:multiLevelType w:val="hybridMultilevel"/>
    <w:tmpl w:val="328A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22F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BE"/>
    <w:rsid w:val="00000157"/>
    <w:rsid w:val="0002327D"/>
    <w:rsid w:val="00034619"/>
    <w:rsid w:val="00035E9C"/>
    <w:rsid w:val="00040C63"/>
    <w:rsid w:val="00051649"/>
    <w:rsid w:val="0005202A"/>
    <w:rsid w:val="000615D2"/>
    <w:rsid w:val="00074B32"/>
    <w:rsid w:val="0007699C"/>
    <w:rsid w:val="00076C68"/>
    <w:rsid w:val="000A11D6"/>
    <w:rsid w:val="000A1EA5"/>
    <w:rsid w:val="000A4A1F"/>
    <w:rsid w:val="000B6B2A"/>
    <w:rsid w:val="000B7604"/>
    <w:rsid w:val="000E3173"/>
    <w:rsid w:val="000E72DB"/>
    <w:rsid w:val="00114EC1"/>
    <w:rsid w:val="0012795E"/>
    <w:rsid w:val="00130E58"/>
    <w:rsid w:val="0013459B"/>
    <w:rsid w:val="001447D8"/>
    <w:rsid w:val="001543BB"/>
    <w:rsid w:val="00162E13"/>
    <w:rsid w:val="001B1069"/>
    <w:rsid w:val="001C2E57"/>
    <w:rsid w:val="001D0019"/>
    <w:rsid w:val="001E085A"/>
    <w:rsid w:val="001F3952"/>
    <w:rsid w:val="002031C9"/>
    <w:rsid w:val="00210274"/>
    <w:rsid w:val="002110BC"/>
    <w:rsid w:val="00213393"/>
    <w:rsid w:val="0021618C"/>
    <w:rsid w:val="002311C8"/>
    <w:rsid w:val="002841E0"/>
    <w:rsid w:val="002A5215"/>
    <w:rsid w:val="002B205E"/>
    <w:rsid w:val="002D336C"/>
    <w:rsid w:val="002D5F98"/>
    <w:rsid w:val="002E2658"/>
    <w:rsid w:val="002F02D3"/>
    <w:rsid w:val="003109D7"/>
    <w:rsid w:val="003207D5"/>
    <w:rsid w:val="00324676"/>
    <w:rsid w:val="0032665A"/>
    <w:rsid w:val="00334095"/>
    <w:rsid w:val="003374BF"/>
    <w:rsid w:val="00352F6C"/>
    <w:rsid w:val="00353F39"/>
    <w:rsid w:val="00363A93"/>
    <w:rsid w:val="00375CD3"/>
    <w:rsid w:val="00387E68"/>
    <w:rsid w:val="003933B9"/>
    <w:rsid w:val="003B3F9B"/>
    <w:rsid w:val="003C0A98"/>
    <w:rsid w:val="003D2252"/>
    <w:rsid w:val="003D4365"/>
    <w:rsid w:val="003F0B76"/>
    <w:rsid w:val="004020C6"/>
    <w:rsid w:val="004154F3"/>
    <w:rsid w:val="00431A78"/>
    <w:rsid w:val="0045659A"/>
    <w:rsid w:val="004757DF"/>
    <w:rsid w:val="004824C5"/>
    <w:rsid w:val="004909E5"/>
    <w:rsid w:val="004B6F85"/>
    <w:rsid w:val="004C67EE"/>
    <w:rsid w:val="004D552C"/>
    <w:rsid w:val="004D5CC3"/>
    <w:rsid w:val="004F1FDF"/>
    <w:rsid w:val="00513BEF"/>
    <w:rsid w:val="00514D59"/>
    <w:rsid w:val="0052738A"/>
    <w:rsid w:val="005273DD"/>
    <w:rsid w:val="00527FBB"/>
    <w:rsid w:val="005676D4"/>
    <w:rsid w:val="00580E36"/>
    <w:rsid w:val="005936ED"/>
    <w:rsid w:val="005A04E2"/>
    <w:rsid w:val="005A5097"/>
    <w:rsid w:val="005B2BBE"/>
    <w:rsid w:val="005C1BBA"/>
    <w:rsid w:val="005C5433"/>
    <w:rsid w:val="005E741D"/>
    <w:rsid w:val="005F1176"/>
    <w:rsid w:val="00614777"/>
    <w:rsid w:val="006156A1"/>
    <w:rsid w:val="0061682E"/>
    <w:rsid w:val="00646EE8"/>
    <w:rsid w:val="0064795C"/>
    <w:rsid w:val="0065535A"/>
    <w:rsid w:val="006641AF"/>
    <w:rsid w:val="00683B49"/>
    <w:rsid w:val="006C1035"/>
    <w:rsid w:val="006C698B"/>
    <w:rsid w:val="006E4C4F"/>
    <w:rsid w:val="006F2579"/>
    <w:rsid w:val="007069EE"/>
    <w:rsid w:val="007257C8"/>
    <w:rsid w:val="00743F15"/>
    <w:rsid w:val="00746AA0"/>
    <w:rsid w:val="00747C22"/>
    <w:rsid w:val="00784594"/>
    <w:rsid w:val="00786DF0"/>
    <w:rsid w:val="00793CD6"/>
    <w:rsid w:val="007D0726"/>
    <w:rsid w:val="007D1EB3"/>
    <w:rsid w:val="007E3FBA"/>
    <w:rsid w:val="007F2627"/>
    <w:rsid w:val="007F4DC9"/>
    <w:rsid w:val="00801DF9"/>
    <w:rsid w:val="008102FC"/>
    <w:rsid w:val="0083139B"/>
    <w:rsid w:val="00833066"/>
    <w:rsid w:val="00861392"/>
    <w:rsid w:val="00886A05"/>
    <w:rsid w:val="00891D24"/>
    <w:rsid w:val="00896D40"/>
    <w:rsid w:val="008A381D"/>
    <w:rsid w:val="008A598B"/>
    <w:rsid w:val="008B5308"/>
    <w:rsid w:val="008D1A6A"/>
    <w:rsid w:val="008D5761"/>
    <w:rsid w:val="008D7FE3"/>
    <w:rsid w:val="008E4EE5"/>
    <w:rsid w:val="008F5463"/>
    <w:rsid w:val="008F6A4D"/>
    <w:rsid w:val="00911378"/>
    <w:rsid w:val="0091495A"/>
    <w:rsid w:val="00922457"/>
    <w:rsid w:val="009238C4"/>
    <w:rsid w:val="00925B02"/>
    <w:rsid w:val="00927C44"/>
    <w:rsid w:val="00931809"/>
    <w:rsid w:val="0093694A"/>
    <w:rsid w:val="00953360"/>
    <w:rsid w:val="00954E39"/>
    <w:rsid w:val="00954FD7"/>
    <w:rsid w:val="00957FB2"/>
    <w:rsid w:val="00963450"/>
    <w:rsid w:val="00971B0F"/>
    <w:rsid w:val="00996359"/>
    <w:rsid w:val="009A307C"/>
    <w:rsid w:val="009A3A12"/>
    <w:rsid w:val="009A6647"/>
    <w:rsid w:val="009C1A08"/>
    <w:rsid w:val="009C7C4D"/>
    <w:rsid w:val="009D6AB1"/>
    <w:rsid w:val="009E14B2"/>
    <w:rsid w:val="009E6915"/>
    <w:rsid w:val="009E7FA3"/>
    <w:rsid w:val="009F19C9"/>
    <w:rsid w:val="00A565E3"/>
    <w:rsid w:val="00A664CB"/>
    <w:rsid w:val="00A83439"/>
    <w:rsid w:val="00A835BD"/>
    <w:rsid w:val="00A920B5"/>
    <w:rsid w:val="00AF351C"/>
    <w:rsid w:val="00AF4209"/>
    <w:rsid w:val="00AF610C"/>
    <w:rsid w:val="00AF74E9"/>
    <w:rsid w:val="00B32E07"/>
    <w:rsid w:val="00B35410"/>
    <w:rsid w:val="00B40D14"/>
    <w:rsid w:val="00B40E87"/>
    <w:rsid w:val="00B52C15"/>
    <w:rsid w:val="00BA1F0D"/>
    <w:rsid w:val="00BA47EF"/>
    <w:rsid w:val="00BC4DBC"/>
    <w:rsid w:val="00BD2823"/>
    <w:rsid w:val="00BD31A4"/>
    <w:rsid w:val="00BD42A5"/>
    <w:rsid w:val="00BD467F"/>
    <w:rsid w:val="00BE07FD"/>
    <w:rsid w:val="00BF1878"/>
    <w:rsid w:val="00BF2079"/>
    <w:rsid w:val="00C07D96"/>
    <w:rsid w:val="00C23546"/>
    <w:rsid w:val="00C27E4B"/>
    <w:rsid w:val="00C30026"/>
    <w:rsid w:val="00C37326"/>
    <w:rsid w:val="00C43ECE"/>
    <w:rsid w:val="00C51478"/>
    <w:rsid w:val="00C52500"/>
    <w:rsid w:val="00C6208B"/>
    <w:rsid w:val="00C77DC7"/>
    <w:rsid w:val="00CA004E"/>
    <w:rsid w:val="00CA22BD"/>
    <w:rsid w:val="00CA304D"/>
    <w:rsid w:val="00CA3583"/>
    <w:rsid w:val="00CB0517"/>
    <w:rsid w:val="00CB3E58"/>
    <w:rsid w:val="00CC1AB4"/>
    <w:rsid w:val="00CD10A4"/>
    <w:rsid w:val="00CD237F"/>
    <w:rsid w:val="00CF5F37"/>
    <w:rsid w:val="00D07101"/>
    <w:rsid w:val="00D07564"/>
    <w:rsid w:val="00D16ABB"/>
    <w:rsid w:val="00D2103A"/>
    <w:rsid w:val="00D36960"/>
    <w:rsid w:val="00D56468"/>
    <w:rsid w:val="00D56C4C"/>
    <w:rsid w:val="00D62A53"/>
    <w:rsid w:val="00D85332"/>
    <w:rsid w:val="00D86C81"/>
    <w:rsid w:val="00D86E88"/>
    <w:rsid w:val="00D96D5A"/>
    <w:rsid w:val="00DA0ACA"/>
    <w:rsid w:val="00DC73FC"/>
    <w:rsid w:val="00DD287D"/>
    <w:rsid w:val="00DE2B50"/>
    <w:rsid w:val="00DE5D44"/>
    <w:rsid w:val="00DF6679"/>
    <w:rsid w:val="00E04E74"/>
    <w:rsid w:val="00E11136"/>
    <w:rsid w:val="00E303F7"/>
    <w:rsid w:val="00E45065"/>
    <w:rsid w:val="00E63EEE"/>
    <w:rsid w:val="00E65DA2"/>
    <w:rsid w:val="00E76A22"/>
    <w:rsid w:val="00E931E6"/>
    <w:rsid w:val="00EA7D3D"/>
    <w:rsid w:val="00EC5045"/>
    <w:rsid w:val="00EC78F5"/>
    <w:rsid w:val="00ED1AA7"/>
    <w:rsid w:val="00EE387E"/>
    <w:rsid w:val="00EE45CF"/>
    <w:rsid w:val="00EF5D56"/>
    <w:rsid w:val="00EF64B5"/>
    <w:rsid w:val="00F311D2"/>
    <w:rsid w:val="00F53F23"/>
    <w:rsid w:val="00F70DE3"/>
    <w:rsid w:val="00F751EF"/>
    <w:rsid w:val="00F756AB"/>
    <w:rsid w:val="00F874BF"/>
    <w:rsid w:val="00FA4A76"/>
    <w:rsid w:val="00FC0A4A"/>
    <w:rsid w:val="00FC2D04"/>
    <w:rsid w:val="00FE226B"/>
    <w:rsid w:val="00FE31B4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4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31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31A4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EA7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8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31E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1A4"/>
    <w:rPr>
      <w:rFonts w:cs="Times New Roman"/>
      <w:lang w:eastAsia="en-US"/>
    </w:rPr>
  </w:style>
  <w:style w:type="character" w:customStyle="1" w:styleId="hl41">
    <w:name w:val="hl41"/>
    <w:basedOn w:val="DefaultParagraphFont"/>
    <w:uiPriority w:val="99"/>
    <w:rsid w:val="005273DD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989</TotalTime>
  <Pages>1</Pages>
  <Words>251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82</cp:revision>
  <cp:lastPrinted>2018-03-23T12:59:00Z</cp:lastPrinted>
  <dcterms:created xsi:type="dcterms:W3CDTF">2013-10-31T05:35:00Z</dcterms:created>
  <dcterms:modified xsi:type="dcterms:W3CDTF">2018-03-23T13:05:00Z</dcterms:modified>
</cp:coreProperties>
</file>